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2" w:rsidRPr="00413B47" w:rsidRDefault="0006583C" w:rsidP="0006583C">
      <w:pPr>
        <w:widowControl w:val="0"/>
        <w:tabs>
          <w:tab w:val="left" w:pos="3627"/>
        </w:tabs>
        <w:autoSpaceDE w:val="0"/>
        <w:autoSpaceDN w:val="0"/>
        <w:adjustRightInd w:val="0"/>
        <w:ind w:firstLine="720"/>
        <w:rPr>
          <w:b/>
        </w:rPr>
      </w:pPr>
      <w:r w:rsidRPr="00413B47">
        <w:rPr>
          <w:b/>
        </w:rPr>
        <w:t xml:space="preserve">Опросный лист для заказа фильтра жидкости </w:t>
      </w:r>
      <w:r w:rsidR="00090372" w:rsidRPr="00413B47">
        <w:rPr>
          <w:b/>
        </w:rPr>
        <w:t>ФЖУ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3"/>
        <w:gridCol w:w="4820"/>
      </w:tblGrid>
      <w:tr w:rsidR="00617D52" w:rsidRPr="00413B47" w:rsidTr="0006583C">
        <w:trPr>
          <w:trHeight w:val="2188"/>
        </w:trPr>
        <w:tc>
          <w:tcPr>
            <w:tcW w:w="2554" w:type="pct"/>
          </w:tcPr>
          <w:p w:rsidR="00617D52" w:rsidRPr="00413B47" w:rsidRDefault="00645EA9" w:rsidP="00617D52">
            <w:pPr>
              <w:widowControl w:val="0"/>
              <w:autoSpaceDE w:val="0"/>
              <w:autoSpaceDN w:val="0"/>
              <w:adjustRightInd w:val="0"/>
              <w:ind w:right="51"/>
              <w:jc w:val="both"/>
            </w:pPr>
            <w:r>
              <w:rPr>
                <w:noProof/>
              </w:rPr>
              <w:pict>
                <v:line id="Line 44" o:spid="_x0000_s1026" style="position:absolute;left:0;text-align:left;z-index:251649536;visibility:visible" from="66.6pt,14.7pt" to="246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U2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itCb3rgSQlZqZ0N19KxezFbT7w4pvWqJOvDI8fViIC8LGcmblLBxBm7Y9581gxhy9Do2&#10;6tzYLkBCC9A56nG568HPHlE4zPPZNE1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"/>
              </w:pict>
            </w:r>
            <w:r>
              <w:rPr>
                <w:noProof/>
              </w:rPr>
              <w:pict>
                <v:line id="Line 43" o:spid="_x0000_s1042" style="position:absolute;left:0;text-align:left;z-index:251648512;visibility:visible" from="66.6pt,14.7pt" to="246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o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wVT6E3vXElhKzUzobq6Fm9mK2m3x1SetUSdeCR4+vFQF4WMpI3KWHjDNyw7z9rBjHk6HVs&#10;1LmxXYCEFqBz1ONy14OfPaJwmOezaZq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"/>
              </w:pict>
            </w:r>
            <w:r>
              <w:rPr>
                <w:noProof/>
              </w:rPr>
              <w:pict>
                <v:line id="Line 42" o:spid="_x0000_s1041" style="position:absolute;left:0;text-align:left;z-index:251647488;visibility:visible" from="66.6pt,14.7pt" to="246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PPSmN66EkJXa2VAdPasXs9X0u0NKr1qiDjxyfL0YyMtCRvImJWycgRv2/RfNIIYcvY6N&#10;Oje2C5DQAnSOelzuevCzRxQO83w2TV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"/>
              </w:pict>
            </w:r>
            <w:r w:rsidR="00617D52" w:rsidRPr="00413B47">
              <w:t>Компания:</w:t>
            </w:r>
          </w:p>
          <w:p w:rsidR="00617D52" w:rsidRPr="00413B47" w:rsidRDefault="00617D52" w:rsidP="00617D52">
            <w:pPr>
              <w:widowControl w:val="0"/>
              <w:autoSpaceDE w:val="0"/>
              <w:autoSpaceDN w:val="0"/>
              <w:adjustRightInd w:val="0"/>
              <w:ind w:right="51"/>
              <w:jc w:val="both"/>
            </w:pPr>
          </w:p>
          <w:p w:rsidR="00617D52" w:rsidRPr="00413B47" w:rsidRDefault="00645EA9" w:rsidP="00617D52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b/>
              </w:rPr>
            </w:pPr>
            <w:r w:rsidRPr="00645EA9">
              <w:rPr>
                <w:noProof/>
              </w:rPr>
              <w:pict>
                <v:line id="Line 114" o:spid="_x0000_s1040" style="position:absolute;left:0;text-align:left;z-index:251665920;visibility:visible" from="3.6pt,.55pt" to="24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+X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"/>
              </w:pict>
            </w:r>
            <w:r w:rsidRPr="00645EA9">
              <w:rPr>
                <w:noProof/>
              </w:rPr>
              <w:pict>
                <v:polyline id="Freeform 62" o:spid="_x0000_s1039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6pt,14.9pt,245.85pt,14.95pt" coordsize="42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" filled="f">
                  <v:path arrowok="t" o:connecttype="custom" o:connectlocs="0,0;2708275,635" o:connectangles="0,0"/>
                </v:polyline>
              </w:pict>
            </w:r>
            <w:r w:rsidR="00617D52" w:rsidRPr="00413B47">
              <w:t>А</w:t>
            </w:r>
            <w:r w:rsidR="00F84061" w:rsidRPr="00413B47">
              <w:t>д</w:t>
            </w:r>
            <w:r w:rsidR="00617D52" w:rsidRPr="00413B47">
              <w:t xml:space="preserve">рес: </w:t>
            </w:r>
          </w:p>
          <w:p w:rsidR="00617D52" w:rsidRPr="00413B47" w:rsidRDefault="00645EA9" w:rsidP="00617D52">
            <w:pPr>
              <w:widowControl w:val="0"/>
              <w:autoSpaceDE w:val="0"/>
              <w:autoSpaceDN w:val="0"/>
              <w:adjustRightInd w:val="0"/>
              <w:ind w:right="51"/>
            </w:pPr>
            <w:r>
              <w:rPr>
                <w:noProof/>
              </w:rPr>
              <w:pict>
                <v:polyline id="Freeform 63" o:spid="_x0000_s1038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4pt,15.25pt,247.7pt,15.2pt" coordsize="49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" filled="f">
                  <v:path arrowok="t" o:connecttype="custom" o:connectlocs="0,635;3140710,0" o:connectangles="0,0"/>
                </v:polyline>
              </w:pict>
            </w:r>
          </w:p>
          <w:p w:rsidR="00617D52" w:rsidRPr="00413B47" w:rsidRDefault="00645EA9" w:rsidP="00617D52">
            <w:pPr>
              <w:widowControl w:val="0"/>
              <w:autoSpaceDE w:val="0"/>
              <w:autoSpaceDN w:val="0"/>
              <w:adjustRightInd w:val="0"/>
              <w:ind w:right="51"/>
              <w:rPr>
                <w:b/>
              </w:rPr>
            </w:pPr>
            <w:r w:rsidRPr="00645EA9">
              <w:rPr>
                <w:noProof/>
              </w:rPr>
              <w:pict>
                <v:line id="Line 72" o:spid="_x0000_s1037" style="position:absolute;z-index:251653632;visibility:visible" from="3.6pt,31.35pt" to="246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F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cRJ60xtXQEiltjZUR0/q1Txr+t0hpauWqD2PHN/OBvKykJG8SwkbZ+CGXf9FM4ghB69j&#10;o06N7QIktACdoh7nmx785BGFw4d0Pst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"/>
              </w:pict>
            </w:r>
            <w:r w:rsidRPr="00645EA9">
              <w:rPr>
                <w:noProof/>
              </w:rPr>
              <w:pict>
                <v:line id="Line 66" o:spid="_x0000_s1036" style="position:absolute;z-index:251652608;visibility:visible" from="102.6pt,13.35pt" to="24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wEwIAACo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"/>
              </w:pict>
            </w:r>
            <w:r w:rsidR="00617D52" w:rsidRPr="00413B47">
              <w:t>Контактное лицо:</w:t>
            </w:r>
          </w:p>
          <w:p w:rsidR="00617D52" w:rsidRPr="00413B47" w:rsidRDefault="0006583C" w:rsidP="0006583C">
            <w:pPr>
              <w:widowControl w:val="0"/>
              <w:tabs>
                <w:tab w:val="left" w:pos="3038"/>
                <w:tab w:val="right" w:pos="4766"/>
              </w:tabs>
              <w:autoSpaceDE w:val="0"/>
              <w:autoSpaceDN w:val="0"/>
              <w:adjustRightInd w:val="0"/>
              <w:ind w:right="51"/>
              <w:rPr>
                <w:b/>
              </w:rPr>
            </w:pPr>
            <w:r w:rsidRPr="00413B47">
              <w:rPr>
                <w:b/>
              </w:rPr>
              <w:tab/>
            </w:r>
            <w:r w:rsidRPr="00413B47">
              <w:rPr>
                <w:b/>
              </w:rPr>
              <w:tab/>
            </w:r>
            <w:r w:rsidR="00D2793B" w:rsidRPr="00413B47">
              <w:rPr>
                <w:b/>
              </w:rPr>
              <w:tab/>
            </w:r>
          </w:p>
        </w:tc>
        <w:tc>
          <w:tcPr>
            <w:tcW w:w="2446" w:type="pct"/>
          </w:tcPr>
          <w:p w:rsidR="00617D52" w:rsidRPr="00413B47" w:rsidRDefault="00645EA9" w:rsidP="00617D52">
            <w:pPr>
              <w:widowControl w:val="0"/>
              <w:autoSpaceDE w:val="0"/>
              <w:autoSpaceDN w:val="0"/>
              <w:adjustRightInd w:val="0"/>
              <w:ind w:right="51"/>
            </w:pPr>
            <w:r>
              <w:rPr>
                <w:noProof/>
              </w:rPr>
              <w:pict>
                <v:line id="Line 88" o:spid="_x0000_s1035" style="position:absolute;z-index:251657728;visibility:visible;mso-position-horizontal-relative:text;mso-position-vertical-relative:text" from="107.15pt,14.7pt" to="233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V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"/>
              </w:pict>
            </w:r>
            <w:r w:rsidR="00617D52" w:rsidRPr="00413B47">
              <w:t>Дата заполнения:</w:t>
            </w:r>
          </w:p>
          <w:p w:rsidR="00617D52" w:rsidRPr="00413B47" w:rsidRDefault="00617D52" w:rsidP="00617D52">
            <w:pPr>
              <w:widowControl w:val="0"/>
              <w:autoSpaceDE w:val="0"/>
              <w:autoSpaceDN w:val="0"/>
              <w:adjustRightInd w:val="0"/>
              <w:ind w:right="51"/>
              <w:rPr>
                <w:b/>
              </w:rPr>
            </w:pPr>
            <w:r w:rsidRPr="00413B47">
              <w:t>Телефон:</w:t>
            </w:r>
          </w:p>
          <w:p w:rsidR="00617D52" w:rsidRPr="00413B47" w:rsidRDefault="00645EA9" w:rsidP="00617D52">
            <w:r>
              <w:rPr>
                <w:noProof/>
              </w:rPr>
              <w:pict>
                <v:shape id="Freeform 97" o:spid="_x0000_s1034" style="position:absolute;margin-left:37.75pt;margin-top:14.1pt;width:194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8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" path="m,l3888,e" filled="f">
                  <v:path arrowok="t" o:connecttype="custom" o:connectlocs="0,0;2468880,0" o:connectangles="0,0"/>
                </v:shape>
              </w:pict>
            </w:r>
            <w:r>
              <w:rPr>
                <w:noProof/>
              </w:rPr>
              <w:pict>
                <v:line id="Line 91" o:spid="_x0000_s1033" style="position:absolute;z-index:251658752;visibility:visible" from="53.15pt,.55pt" to="233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s3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"/>
              </w:pict>
            </w:r>
            <w:r w:rsidR="00617D52" w:rsidRPr="00413B47">
              <w:t>Факс:</w:t>
            </w:r>
          </w:p>
          <w:p w:rsidR="00617D52" w:rsidRPr="00413B47" w:rsidRDefault="00645EA9" w:rsidP="00617D52">
            <w:r>
              <w:rPr>
                <w:noProof/>
              </w:rPr>
              <w:pict>
                <v:line id="Line 100" o:spid="_x0000_s1032" style="position:absolute;z-index:251660800;visibility:visible" from="42.75pt,13.9pt" to="23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VaEw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"/>
              </w:pict>
            </w:r>
            <w:r w:rsidR="00617D52" w:rsidRPr="00413B47">
              <w:rPr>
                <w:lang w:val="en-US"/>
              </w:rPr>
              <w:t>E</w:t>
            </w:r>
            <w:r w:rsidR="00617D52" w:rsidRPr="00413B47">
              <w:t>-</w:t>
            </w:r>
            <w:r w:rsidR="00617D52" w:rsidRPr="00413B47">
              <w:rPr>
                <w:lang w:val="en-US"/>
              </w:rPr>
              <w:t>mail</w:t>
            </w:r>
            <w:r w:rsidR="00617D52" w:rsidRPr="00413B47">
              <w:t>:</w:t>
            </w:r>
          </w:p>
          <w:p w:rsidR="00617D52" w:rsidRPr="00413B47" w:rsidRDefault="00645EA9" w:rsidP="00617D52">
            <w:r>
              <w:rPr>
                <w:noProof/>
              </w:rPr>
              <w:pict>
                <v:line id="Line 103" o:spid="_x0000_s1031" style="position:absolute;z-index:251661824;visibility:visible" from="143.15pt,13.35pt" to="23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c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"/>
              </w:pict>
            </w:r>
            <w:r w:rsidR="00617D52" w:rsidRPr="00413B47">
              <w:t>Конечный пользователь:</w:t>
            </w:r>
          </w:p>
          <w:p w:rsidR="00617D52" w:rsidRPr="00413B47" w:rsidRDefault="00645EA9" w:rsidP="00617D52">
            <w:r>
              <w:rPr>
                <w:noProof/>
              </w:rPr>
              <w:pict>
                <v:line id="Line 104" o:spid="_x0000_s1030" style="position:absolute;z-index:251662848;visibility:visible" from="-.85pt,15.25pt" to="233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M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5qE3vXEFhFRqZ0N19KxezFbT7w4pXbVEHXjk+HoxkJiFjORNStg4Azfs+8+aQQw5eh0b&#10;dW5sFyChBegc9bjc9eBnjygcThZP2TwF2e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"/>
              </w:pict>
            </w:r>
          </w:p>
          <w:p w:rsidR="00F15CA3" w:rsidRPr="00413B47" w:rsidRDefault="00645EA9" w:rsidP="00617D52">
            <w:r>
              <w:rPr>
                <w:noProof/>
              </w:rPr>
              <w:pict>
                <v:line id="Line 107" o:spid="_x0000_s1029" style="position:absolute;z-index:251663872;visibility:visible" from="107.15pt,17.15pt" to="233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z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"/>
              </w:pict>
            </w:r>
            <w:r w:rsidR="00617D52" w:rsidRPr="00413B47">
              <w:t>Место установки</w:t>
            </w:r>
            <w:r w:rsidR="00E56D75" w:rsidRPr="00413B47">
              <w:t xml:space="preserve"> (объ</w:t>
            </w:r>
            <w:r w:rsidR="00122181" w:rsidRPr="00413B47">
              <w:t>ект)</w:t>
            </w:r>
            <w:r w:rsidR="00617D52" w:rsidRPr="00413B47">
              <w:t>:</w:t>
            </w:r>
          </w:p>
          <w:p w:rsidR="00617D52" w:rsidRPr="00413B47" w:rsidRDefault="00617D52" w:rsidP="0006583C">
            <w:pPr>
              <w:tabs>
                <w:tab w:val="left" w:pos="1631"/>
              </w:tabs>
            </w:pPr>
          </w:p>
        </w:tc>
      </w:tr>
    </w:tbl>
    <w:p w:rsidR="000F54E7" w:rsidRPr="00413B47" w:rsidRDefault="00EA10F6" w:rsidP="0006583C">
      <w:pPr>
        <w:widowControl w:val="0"/>
        <w:tabs>
          <w:tab w:val="left" w:pos="963"/>
          <w:tab w:val="left" w:pos="4037"/>
        </w:tabs>
        <w:autoSpaceDE w:val="0"/>
        <w:autoSpaceDN w:val="0"/>
        <w:adjustRightInd w:val="0"/>
        <w:ind w:right="51"/>
      </w:pPr>
      <w:r w:rsidRPr="00413B47">
        <w:rPr>
          <w:b/>
          <w:i/>
        </w:rPr>
        <w:tab/>
      </w:r>
    </w:p>
    <w:p w:rsidR="000F54E7" w:rsidRPr="00413B47" w:rsidRDefault="000F54E7" w:rsidP="000F54E7">
      <w:pPr>
        <w:spacing w:after="120"/>
        <w:rPr>
          <w:b/>
          <w:u w:val="single"/>
        </w:rPr>
      </w:pPr>
      <w:r w:rsidRPr="00413B47">
        <w:rPr>
          <w:b/>
          <w:u w:val="single"/>
        </w:rPr>
        <w:t>Условия работы:</w:t>
      </w:r>
    </w:p>
    <w:p w:rsidR="00DA4E58" w:rsidRPr="00413B47" w:rsidRDefault="00DA4E58" w:rsidP="00DA4E58">
      <w:pPr>
        <w:numPr>
          <w:ilvl w:val="0"/>
          <w:numId w:val="12"/>
        </w:numPr>
        <w:tabs>
          <w:tab w:val="left" w:pos="2835"/>
          <w:tab w:val="left" w:pos="2977"/>
          <w:tab w:val="left" w:pos="5954"/>
        </w:tabs>
        <w:spacing w:line="360" w:lineRule="auto"/>
        <w:ind w:left="1071" w:hanging="357"/>
      </w:pPr>
      <w:r w:rsidRPr="00413B47">
        <w:t>Опишите подробно сферу применения и место установки заказываемого оборуд</w:t>
      </w:r>
      <w:r w:rsidRPr="00413B47">
        <w:t>о</w:t>
      </w:r>
      <w:r w:rsidRPr="00413B47">
        <w:t>вания</w:t>
      </w:r>
    </w:p>
    <w:p w:rsidR="00744EAD" w:rsidRPr="00413B47" w:rsidRDefault="00D404EB" w:rsidP="00744EAD">
      <w:pPr>
        <w:tabs>
          <w:tab w:val="left" w:pos="2835"/>
          <w:tab w:val="left" w:pos="2977"/>
          <w:tab w:val="left" w:pos="5954"/>
        </w:tabs>
        <w:spacing w:line="312" w:lineRule="auto"/>
        <w:ind w:left="720"/>
      </w:pPr>
      <w:r w:rsidRPr="00413B47">
        <w:t>_______________________________________________________________________</w:t>
      </w:r>
    </w:p>
    <w:p w:rsidR="00557EE9" w:rsidRPr="00413B47" w:rsidRDefault="00AC4278" w:rsidP="00744EAD">
      <w:pPr>
        <w:tabs>
          <w:tab w:val="left" w:pos="2835"/>
          <w:tab w:val="left" w:pos="2977"/>
          <w:tab w:val="left" w:pos="5954"/>
        </w:tabs>
        <w:spacing w:line="312" w:lineRule="auto"/>
        <w:ind w:left="720"/>
      </w:pPr>
      <w:r w:rsidRPr="00413B47">
        <w:t>Внутренний диаметр условного прохода</w:t>
      </w:r>
      <w:r w:rsidR="00557EE9" w:rsidRPr="00413B47">
        <w:t xml:space="preserve"> фильтра</w:t>
      </w:r>
      <w:r w:rsidRPr="00413B47">
        <w:t xml:space="preserve"> жидкости</w:t>
      </w:r>
      <w:r w:rsidR="00D404EB" w:rsidRPr="00413B47">
        <w:t xml:space="preserve"> _______</w:t>
      </w:r>
    </w:p>
    <w:p w:rsidR="000F54E7" w:rsidRPr="00413B47" w:rsidRDefault="000F54E7" w:rsidP="001553F8">
      <w:pPr>
        <w:numPr>
          <w:ilvl w:val="0"/>
          <w:numId w:val="12"/>
        </w:numPr>
        <w:tabs>
          <w:tab w:val="left" w:pos="2835"/>
          <w:tab w:val="left" w:pos="2977"/>
          <w:tab w:val="left" w:pos="5954"/>
        </w:tabs>
        <w:spacing w:line="312" w:lineRule="auto"/>
      </w:pPr>
      <w:r w:rsidRPr="00413B47">
        <w:t>Тип жидкости:</w:t>
      </w:r>
      <w:r w:rsidR="00D404EB" w:rsidRPr="00413B47">
        <w:t>_____________</w:t>
      </w:r>
    </w:p>
    <w:p w:rsidR="00DA4E58" w:rsidRPr="00413B47" w:rsidRDefault="00F27EC9" w:rsidP="00DA4E58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</w:pPr>
      <w:r w:rsidRPr="00413B47">
        <w:t>Вязкость жидкости, сСт (или мм2/с</w:t>
      </w:r>
      <w:r w:rsidR="00D404EB" w:rsidRPr="00413B47">
        <w:t>)</w:t>
      </w:r>
      <w:r w:rsidRPr="00413B47">
        <w:t>: мин</w:t>
      </w:r>
      <w:r w:rsidR="00D404EB" w:rsidRPr="00413B47">
        <w:t>____</w:t>
      </w:r>
      <w:r w:rsidRPr="00413B47">
        <w:t>макс</w:t>
      </w:r>
      <w:r w:rsidR="00D404EB" w:rsidRPr="00413B47">
        <w:t>______</w:t>
      </w:r>
    </w:p>
    <w:p w:rsidR="000F54E7" w:rsidRPr="00413B47" w:rsidRDefault="000F54E7" w:rsidP="007F140C">
      <w:pPr>
        <w:numPr>
          <w:ilvl w:val="0"/>
          <w:numId w:val="12"/>
        </w:numPr>
        <w:tabs>
          <w:tab w:val="num" w:pos="672"/>
          <w:tab w:val="left" w:pos="2127"/>
          <w:tab w:val="left" w:pos="2835"/>
          <w:tab w:val="left" w:pos="2977"/>
          <w:tab w:val="left" w:pos="4536"/>
          <w:tab w:val="left" w:pos="4820"/>
          <w:tab w:val="left" w:pos="5670"/>
          <w:tab w:val="left" w:pos="5812"/>
          <w:tab w:val="left" w:pos="7371"/>
        </w:tabs>
        <w:spacing w:line="312" w:lineRule="auto"/>
      </w:pPr>
      <w:r w:rsidRPr="00413B47">
        <w:t>Расход, м</w:t>
      </w:r>
      <w:r w:rsidRPr="00413B47">
        <w:rPr>
          <w:vertAlign w:val="superscript"/>
        </w:rPr>
        <w:t>3</w:t>
      </w:r>
      <w:r w:rsidRPr="00413B47">
        <w:t>/ч:</w:t>
      </w:r>
      <w:r w:rsidRPr="00413B47">
        <w:tab/>
        <w:t>мин</w:t>
      </w:r>
      <w:r w:rsidR="00D404EB" w:rsidRPr="00413B47">
        <w:t>____</w:t>
      </w:r>
      <w:r w:rsidRPr="00413B47">
        <w:t>макс</w:t>
      </w:r>
      <w:r w:rsidR="00D404EB" w:rsidRPr="00413B47">
        <w:t>________</w:t>
      </w:r>
    </w:p>
    <w:p w:rsidR="000F54E7" w:rsidRPr="00413B47" w:rsidRDefault="000F54E7" w:rsidP="007F140C">
      <w:pPr>
        <w:numPr>
          <w:ilvl w:val="0"/>
          <w:numId w:val="12"/>
        </w:numPr>
        <w:tabs>
          <w:tab w:val="num" w:pos="672"/>
          <w:tab w:val="left" w:pos="4253"/>
          <w:tab w:val="left" w:pos="4395"/>
          <w:tab w:val="left" w:pos="5954"/>
        </w:tabs>
        <w:spacing w:line="312" w:lineRule="auto"/>
      </w:pPr>
      <w:r w:rsidRPr="00413B47">
        <w:t>Максимальное давление, МПа:</w:t>
      </w:r>
      <w:r w:rsidR="00D404EB" w:rsidRPr="00413B47">
        <w:t>_____</w:t>
      </w:r>
    </w:p>
    <w:p w:rsidR="00DA4E58" w:rsidRPr="00413B47" w:rsidRDefault="00DA4E58" w:rsidP="00DA4E58">
      <w:pPr>
        <w:numPr>
          <w:ilvl w:val="0"/>
          <w:numId w:val="12"/>
        </w:numPr>
        <w:spacing w:line="312" w:lineRule="auto"/>
        <w:ind w:left="1077"/>
      </w:pPr>
      <w:r w:rsidRPr="00413B47">
        <w:t>Наименование агрессивных примесей к материалу проточной части фильтра исх</w:t>
      </w:r>
      <w:r w:rsidRPr="00413B47">
        <w:t>о</w:t>
      </w:r>
      <w:r w:rsidRPr="00413B47">
        <w:t>дя из п.1</w:t>
      </w:r>
    </w:p>
    <w:p w:rsidR="00DA4E58" w:rsidRPr="00413B47" w:rsidRDefault="00DA4E58" w:rsidP="00DA4E58">
      <w:pPr>
        <w:numPr>
          <w:ilvl w:val="0"/>
          <w:numId w:val="12"/>
        </w:numPr>
        <w:spacing w:line="312" w:lineRule="auto"/>
        <w:ind w:left="1077"/>
      </w:pPr>
      <w:r w:rsidRPr="00413B47">
        <w:t>Концентрация агрессивных примесей</w:t>
      </w:r>
      <w:r w:rsidR="00FF1BC0" w:rsidRPr="00413B47">
        <w:t>, % _______________________</w:t>
      </w:r>
    </w:p>
    <w:p w:rsidR="00D629A1" w:rsidRPr="00413B47" w:rsidRDefault="00DA4E58" w:rsidP="00DA4E58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77" w:hanging="357"/>
      </w:pPr>
      <w:r w:rsidRPr="00413B47">
        <w:t xml:space="preserve">Наличие в жидкости механических или других примесей:  </w:t>
      </w:r>
    </w:p>
    <w:p w:rsidR="00DA4E58" w:rsidRPr="00413B47" w:rsidRDefault="00DA4E58" w:rsidP="00D629A1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720"/>
      </w:pPr>
      <w:r w:rsidRPr="00413B47">
        <w:t>□  да;     □  нет.</w:t>
      </w:r>
    </w:p>
    <w:p w:rsidR="00DA4E58" w:rsidRPr="00413B47" w:rsidRDefault="00DA4E58" w:rsidP="00DA4E58">
      <w:pPr>
        <w:numPr>
          <w:ilvl w:val="0"/>
          <w:numId w:val="12"/>
        </w:numPr>
        <w:spacing w:line="312" w:lineRule="auto"/>
        <w:ind w:left="1077"/>
      </w:pPr>
      <w:r w:rsidRPr="00413B47">
        <w:t>Размер частиц механических примес</w:t>
      </w:r>
      <w:r w:rsidR="00FF1BC0" w:rsidRPr="00413B47">
        <w:t>ей, мкм: _____</w:t>
      </w:r>
      <w:r w:rsidR="00D404EB" w:rsidRPr="00413B47">
        <w:t>___</w:t>
      </w:r>
      <w:r w:rsidR="00FF1BC0" w:rsidRPr="00413B47">
        <w:t>_______</w:t>
      </w:r>
    </w:p>
    <w:p w:rsidR="00DA4E58" w:rsidRPr="00413B47" w:rsidRDefault="00DA4E58" w:rsidP="00DA4E58">
      <w:pPr>
        <w:numPr>
          <w:ilvl w:val="0"/>
          <w:numId w:val="12"/>
        </w:numPr>
        <w:spacing w:line="312" w:lineRule="auto"/>
        <w:ind w:left="1077"/>
      </w:pPr>
      <w:r w:rsidRPr="00413B47">
        <w:t>Предельная концентрация механиче</w:t>
      </w:r>
      <w:r w:rsidR="00FF1BC0" w:rsidRPr="00413B47">
        <w:t xml:space="preserve">ских примесей, % </w:t>
      </w:r>
      <w:r w:rsidR="00D404EB" w:rsidRPr="00413B47">
        <w:t>____________</w:t>
      </w:r>
    </w:p>
    <w:p w:rsidR="00DA4E58" w:rsidRPr="00413B47" w:rsidRDefault="00DA4E58" w:rsidP="00DA4E58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77" w:hanging="357"/>
      </w:pPr>
      <w:r w:rsidRPr="00413B47">
        <w:t xml:space="preserve">Происходит ли налипание частиц на фильтрующий элемент  </w:t>
      </w:r>
    </w:p>
    <w:p w:rsidR="00DA4E58" w:rsidRPr="00413B47" w:rsidRDefault="00DA4E58" w:rsidP="00DA4E58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720"/>
      </w:pPr>
      <w:r w:rsidRPr="00413B47">
        <w:t xml:space="preserve">     □   да;   □   нет.</w:t>
      </w:r>
    </w:p>
    <w:p w:rsidR="00F27EC9" w:rsidRPr="00413B47" w:rsidRDefault="00F27EC9" w:rsidP="007F140C">
      <w:pPr>
        <w:numPr>
          <w:ilvl w:val="0"/>
          <w:numId w:val="12"/>
        </w:numPr>
        <w:tabs>
          <w:tab w:val="num" w:pos="672"/>
          <w:tab w:val="left" w:pos="4253"/>
          <w:tab w:val="left" w:pos="4395"/>
          <w:tab w:val="left" w:pos="5954"/>
        </w:tabs>
        <w:spacing w:line="312" w:lineRule="auto"/>
      </w:pPr>
      <w:r w:rsidRPr="00413B47">
        <w:t xml:space="preserve">Необходимая тонкость фильтрации фильтрующего элемента: </w:t>
      </w:r>
    </w:p>
    <w:p w:rsidR="00F27EC9" w:rsidRPr="00413B47" w:rsidRDefault="00F27EC9" w:rsidP="00F27EC9">
      <w:pPr>
        <w:tabs>
          <w:tab w:val="left" w:pos="4253"/>
          <w:tab w:val="left" w:pos="4395"/>
          <w:tab w:val="left" w:pos="5954"/>
        </w:tabs>
        <w:spacing w:line="312" w:lineRule="auto"/>
        <w:ind w:left="1080"/>
      </w:pPr>
      <w:r w:rsidRPr="00413B47">
        <w:t>□ 50 мкм,   □ 100 мкм,   □ 200 мкм,   □ 500 мкм,  □ 1500 мкм</w:t>
      </w:r>
    </w:p>
    <w:p w:rsidR="00FF1BC0" w:rsidRPr="00413B47" w:rsidRDefault="00FF1BC0" w:rsidP="00FF1BC0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</w:pPr>
      <w:r w:rsidRPr="00413B47">
        <w:t>Место установки (нужное подчеркнуть):</w:t>
      </w:r>
      <w:r w:rsidRPr="00413B47">
        <w:tab/>
      </w:r>
    </w:p>
    <w:p w:rsidR="00FF1BC0" w:rsidRPr="00413B47" w:rsidRDefault="00FF1BC0" w:rsidP="00FF1BC0">
      <w:pPr>
        <w:tabs>
          <w:tab w:val="left" w:pos="3240"/>
          <w:tab w:val="left" w:pos="3420"/>
          <w:tab w:val="left" w:pos="5040"/>
        </w:tabs>
        <w:spacing w:line="312" w:lineRule="auto"/>
        <w:ind w:left="720"/>
      </w:pPr>
      <w:r w:rsidRPr="00413B47">
        <w:t xml:space="preserve">     в помещении/на открытой площадке</w:t>
      </w:r>
    </w:p>
    <w:p w:rsidR="00FF1BC0" w:rsidRPr="00413B47" w:rsidRDefault="00FF1BC0" w:rsidP="00FF1BC0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</w:pPr>
      <w:r w:rsidRPr="00413B47">
        <w:t>Температура окружающего воздуха, °</w:t>
      </w:r>
      <w:r w:rsidRPr="00413B47">
        <w:rPr>
          <w:lang w:val="en-US"/>
        </w:rPr>
        <w:t>C</w:t>
      </w:r>
      <w:r w:rsidRPr="00413B47">
        <w:t>:</w:t>
      </w:r>
      <w:r w:rsidRPr="00413B47">
        <w:tab/>
        <w:t xml:space="preserve">минмакс </w:t>
      </w:r>
      <w:r w:rsidR="00D404EB" w:rsidRPr="00413B47">
        <w:t>_______</w:t>
      </w:r>
    </w:p>
    <w:p w:rsidR="00FF1BC0" w:rsidRPr="00413B47" w:rsidRDefault="00FF1BC0" w:rsidP="00FF1BC0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</w:pPr>
      <w:r w:rsidRPr="00413B47">
        <w:t>Температура в помещении, °</w:t>
      </w:r>
      <w:r w:rsidRPr="00413B47">
        <w:rPr>
          <w:lang w:val="en-US"/>
        </w:rPr>
        <w:t>C</w:t>
      </w:r>
      <w:r w:rsidRPr="00413B47">
        <w:t>: мин_______макс________</w:t>
      </w:r>
    </w:p>
    <w:p w:rsidR="00FF1BC0" w:rsidRPr="00413B47" w:rsidRDefault="00FF1BC0" w:rsidP="00FF1BC0">
      <w:p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360"/>
      </w:pPr>
      <w:r w:rsidRPr="00413B47">
        <w:lastRenderedPageBreak/>
        <w:t xml:space="preserve">     (указывается при соответствующей установке)</w:t>
      </w:r>
    </w:p>
    <w:p w:rsidR="00FF1BC0" w:rsidRPr="00413B47" w:rsidRDefault="00FF1BC0" w:rsidP="00FF1BC0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</w:pPr>
      <w:r w:rsidRPr="00413B47">
        <w:t>Температура рабочей жидкости, °</w:t>
      </w:r>
      <w:r w:rsidRPr="00413B47">
        <w:rPr>
          <w:lang w:val="en-US"/>
        </w:rPr>
        <w:t>C</w:t>
      </w:r>
      <w:r w:rsidRPr="00413B47">
        <w:t>:мин</w:t>
      </w:r>
      <w:r w:rsidR="00D404EB" w:rsidRPr="00413B47">
        <w:t>_____</w:t>
      </w:r>
      <w:r w:rsidRPr="00413B47">
        <w:t>макс</w:t>
      </w:r>
      <w:r w:rsidR="00D404EB" w:rsidRPr="00413B47">
        <w:t>_______</w:t>
      </w:r>
    </w:p>
    <w:p w:rsidR="00AC4278" w:rsidRPr="00413B47" w:rsidRDefault="00AC4278" w:rsidP="00AC4278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</w:pPr>
      <w:r w:rsidRPr="00413B47">
        <w:t>Индикатор загрязненности</w:t>
      </w:r>
    </w:p>
    <w:p w:rsidR="00AC4278" w:rsidRPr="00413B47" w:rsidRDefault="00AC4278" w:rsidP="00AC4278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720"/>
      </w:pPr>
      <w:r w:rsidRPr="00413B47">
        <w:t xml:space="preserve">     □ да;    □  нет.</w:t>
      </w:r>
    </w:p>
    <w:p w:rsidR="00FF1BC0" w:rsidRPr="00413B47" w:rsidRDefault="00FF1BC0" w:rsidP="00FF1BC0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left="1077" w:hanging="357"/>
      </w:pPr>
      <w:r w:rsidRPr="00413B47">
        <w:t>Наружный диаметр присоединительного трубопровода, мм:_</w:t>
      </w:r>
      <w:r w:rsidR="00D404EB" w:rsidRPr="00413B47">
        <w:t>______</w:t>
      </w:r>
    </w:p>
    <w:p w:rsidR="00FF1BC0" w:rsidRPr="00413B47" w:rsidRDefault="00FF1BC0" w:rsidP="00FF1BC0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left="1077" w:hanging="357"/>
      </w:pPr>
      <w:r w:rsidRPr="00413B47">
        <w:t>Толщина стенки присоединительного трубопровода, мм: ____</w:t>
      </w:r>
      <w:r w:rsidR="00D404EB" w:rsidRPr="00413B47">
        <w:t>__</w:t>
      </w:r>
      <w:r w:rsidRPr="00413B47">
        <w:t>_____</w:t>
      </w:r>
    </w:p>
    <w:p w:rsidR="00FF1BC0" w:rsidRPr="00413B47" w:rsidRDefault="00FF1BC0" w:rsidP="00933890">
      <w:pPr>
        <w:numPr>
          <w:ilvl w:val="0"/>
          <w:numId w:val="12"/>
        </w:numPr>
        <w:tabs>
          <w:tab w:val="num" w:pos="672"/>
          <w:tab w:val="left" w:pos="3240"/>
          <w:tab w:val="left" w:pos="3420"/>
          <w:tab w:val="left" w:pos="5040"/>
        </w:tabs>
        <w:spacing w:line="312" w:lineRule="auto"/>
        <w:ind w:left="1077" w:hanging="357"/>
      </w:pPr>
      <w:r w:rsidRPr="00413B47">
        <w:t>Марка материала присоединительного трубопровода ___</w:t>
      </w:r>
      <w:r w:rsidR="00D404EB" w:rsidRPr="00413B47">
        <w:t>___</w:t>
      </w:r>
      <w:r w:rsidRPr="00413B47">
        <w:t>___</w:t>
      </w:r>
    </w:p>
    <w:p w:rsidR="00B81701" w:rsidRPr="00413B47" w:rsidRDefault="00B81701" w:rsidP="00B81701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ind w:left="1077" w:hanging="357"/>
      </w:pPr>
      <w:r w:rsidRPr="00413B47">
        <w:t xml:space="preserve">Комплект для монтажа (в составе: ответные фланцы, уплотнители, метизы):  </w:t>
      </w:r>
    </w:p>
    <w:p w:rsidR="00B81701" w:rsidRPr="00413B47" w:rsidRDefault="00B81701" w:rsidP="00B81701">
      <w:pPr>
        <w:tabs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720"/>
      </w:pPr>
      <w:r w:rsidRPr="00413B47">
        <w:t xml:space="preserve">     □  да;     □  нет.</w:t>
      </w:r>
    </w:p>
    <w:p w:rsidR="00B81701" w:rsidRPr="00413B47" w:rsidRDefault="00B81701" w:rsidP="00B81701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60" w:lineRule="auto"/>
        <w:ind w:left="1077" w:hanging="357"/>
      </w:pPr>
      <w:r w:rsidRPr="00413B47">
        <w:t>Марка материала комплекта для монтажа: ______</w:t>
      </w:r>
      <w:r w:rsidR="00D404EB" w:rsidRPr="00413B47">
        <w:t>__________</w:t>
      </w:r>
    </w:p>
    <w:p w:rsidR="00B01B10" w:rsidRPr="00413B47" w:rsidRDefault="00B01B10" w:rsidP="00B01B10">
      <w:pPr>
        <w:numPr>
          <w:ilvl w:val="0"/>
          <w:numId w:val="12"/>
        </w:numPr>
        <w:tabs>
          <w:tab w:val="left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</w:pPr>
      <w:r w:rsidRPr="00413B47">
        <w:t>Окрас ФЖУ: □ грунт полимер</w:t>
      </w:r>
      <w:r w:rsidR="00CC2068" w:rsidRPr="00413B47">
        <w:t>-</w:t>
      </w:r>
      <w:r w:rsidRPr="00413B47">
        <w:t xml:space="preserve">цинк. </w:t>
      </w:r>
    </w:p>
    <w:p w:rsidR="00B01B10" w:rsidRPr="00413B47" w:rsidRDefault="00B01B10" w:rsidP="00B81701">
      <w:pPr>
        <w:tabs>
          <w:tab w:val="left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12" w:lineRule="auto"/>
        <w:ind w:left="1077"/>
      </w:pPr>
      <w:r w:rsidRPr="00413B47">
        <w:t>2</w:t>
      </w:r>
      <w:r w:rsidR="00B81701" w:rsidRPr="00413B47">
        <w:t>4</w:t>
      </w:r>
      <w:r w:rsidRPr="00413B47">
        <w:t>.1.   Другой цвет  □ __________________ (за дополнительную плату)</w:t>
      </w:r>
    </w:p>
    <w:p w:rsidR="00B83D34" w:rsidRPr="00413B47" w:rsidRDefault="00645EA9" w:rsidP="007F140C">
      <w:pPr>
        <w:numPr>
          <w:ilvl w:val="0"/>
          <w:numId w:val="12"/>
        </w:numPr>
        <w:tabs>
          <w:tab w:val="num" w:pos="672"/>
          <w:tab w:val="left" w:pos="5400"/>
          <w:tab w:val="left" w:pos="5580"/>
          <w:tab w:val="left" w:pos="7380"/>
        </w:tabs>
        <w:spacing w:line="312" w:lineRule="auto"/>
      </w:pPr>
      <w:r>
        <w:rPr>
          <w:noProof/>
        </w:rPr>
        <w:pict>
          <v:shape id="Freeform 121" o:spid="_x0000_s1028" style="position:absolute;left:0;text-align:left;margin-left:369pt;margin-top:14.75pt;width:175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" path="m,l3515,e" filled="f">
            <v:path arrowok="t" o:connecttype="custom" o:connectlocs="0,0;2232025,0" o:connectangles="0,0"/>
          </v:shape>
        </w:pict>
      </w:r>
      <w:r w:rsidR="00122181" w:rsidRPr="00413B47">
        <w:t>Особые требования по эксплуатации оборудования</w:t>
      </w:r>
    </w:p>
    <w:p w:rsidR="00122181" w:rsidRPr="00413B47" w:rsidRDefault="00645EA9" w:rsidP="00090372">
      <w:r>
        <w:rPr>
          <w:noProof/>
        </w:rPr>
        <w:pict>
          <v:line id="Line 123" o:spid="_x0000_s1027" style="position:absolute;z-index:251667968;visibility:visible" from="36pt,12.65pt" to="55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Z7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"/>
        </w:pict>
      </w:r>
    </w:p>
    <w:p w:rsidR="00372BE3" w:rsidRPr="00413B47" w:rsidRDefault="00372BE3" w:rsidP="00372BE3">
      <w:pPr>
        <w:numPr>
          <w:ilvl w:val="0"/>
          <w:numId w:val="12"/>
        </w:numPr>
        <w:tabs>
          <w:tab w:val="num" w:pos="672"/>
          <w:tab w:val="left" w:pos="5245"/>
          <w:tab w:val="left" w:pos="5812"/>
          <w:tab w:val="left" w:pos="5954"/>
          <w:tab w:val="left" w:pos="6946"/>
          <w:tab w:val="left" w:pos="7230"/>
          <w:tab w:val="left" w:pos="7938"/>
          <w:tab w:val="left" w:pos="8080"/>
          <w:tab w:val="left" w:pos="9072"/>
        </w:tabs>
        <w:spacing w:line="360" w:lineRule="auto"/>
      </w:pPr>
      <w:r w:rsidRPr="00413B47">
        <w:t>Какие типы фильтров жидкости у Вас применяются (если есть)</w:t>
      </w:r>
      <w:r w:rsidRPr="00413B47">
        <w:rPr>
          <w:u w:val="single"/>
        </w:rPr>
        <w:tab/>
      </w:r>
      <w:r w:rsidRPr="00413B47">
        <w:rPr>
          <w:u w:val="single"/>
        </w:rPr>
        <w:tab/>
      </w:r>
    </w:p>
    <w:p w:rsidR="00090372" w:rsidRPr="00413B47" w:rsidRDefault="00090372" w:rsidP="00E531BF">
      <w:pPr>
        <w:rPr>
          <w:b/>
          <w:u w:val="single"/>
        </w:rPr>
      </w:pPr>
    </w:p>
    <w:p w:rsidR="00090372" w:rsidRPr="00413B47" w:rsidRDefault="00090372" w:rsidP="00E531BF">
      <w:pPr>
        <w:rPr>
          <w:b/>
          <w:u w:val="single"/>
        </w:rPr>
      </w:pPr>
    </w:p>
    <w:p w:rsidR="000F54E7" w:rsidRPr="00413B47" w:rsidRDefault="000F54E7" w:rsidP="00E531BF">
      <w:pPr>
        <w:rPr>
          <w:u w:val="single"/>
        </w:rPr>
      </w:pPr>
      <w:r w:rsidRPr="00413B47">
        <w:rPr>
          <w:b/>
          <w:u w:val="single"/>
        </w:rPr>
        <w:t>Заказчик:</w:t>
      </w:r>
      <w:r w:rsidRPr="00413B47">
        <w:tab/>
      </w:r>
      <w:r w:rsidRPr="00413B47">
        <w:rPr>
          <w:u w:val="single"/>
        </w:rPr>
        <w:tab/>
      </w:r>
      <w:r w:rsidRPr="00413B47">
        <w:rPr>
          <w:u w:val="single"/>
        </w:rPr>
        <w:tab/>
      </w:r>
      <w:r w:rsidRPr="00413B47">
        <w:rPr>
          <w:u w:val="single"/>
        </w:rPr>
        <w:tab/>
      </w:r>
      <w:r w:rsidRPr="00413B47">
        <w:rPr>
          <w:u w:val="single"/>
        </w:rPr>
        <w:tab/>
      </w:r>
      <w:r w:rsidR="00122181" w:rsidRPr="00413B47">
        <w:t>______</w:t>
      </w:r>
    </w:p>
    <w:p w:rsidR="00B546C5" w:rsidRPr="00413B47" w:rsidRDefault="000F54E7" w:rsidP="00E531BF">
      <w:pPr>
        <w:tabs>
          <w:tab w:val="left" w:pos="284"/>
          <w:tab w:val="left" w:pos="4395"/>
          <w:tab w:val="left" w:pos="7797"/>
        </w:tabs>
        <w:jc w:val="center"/>
        <w:rPr>
          <w:i/>
        </w:rPr>
      </w:pPr>
      <w:r w:rsidRPr="00413B47">
        <w:rPr>
          <w:i/>
        </w:rPr>
        <w:tab/>
        <w:t>(должность)</w:t>
      </w:r>
      <w:r w:rsidRPr="00413B47">
        <w:rPr>
          <w:i/>
        </w:rPr>
        <w:tab/>
        <w:t>(Ф.И.О.)</w:t>
      </w:r>
      <w:r w:rsidRPr="00413B47">
        <w:rPr>
          <w:i/>
        </w:rPr>
        <w:tab/>
        <w:t>(подпись)</w:t>
      </w:r>
    </w:p>
    <w:p w:rsidR="00FF1BC0" w:rsidRPr="00413B47" w:rsidRDefault="00FF1BC0" w:rsidP="00E531BF">
      <w:pPr>
        <w:tabs>
          <w:tab w:val="left" w:pos="284"/>
          <w:tab w:val="left" w:pos="4395"/>
          <w:tab w:val="left" w:pos="7797"/>
        </w:tabs>
        <w:jc w:val="center"/>
        <w:rPr>
          <w:i/>
        </w:rPr>
      </w:pPr>
    </w:p>
    <w:p w:rsidR="00FF1BC0" w:rsidRPr="00413B47" w:rsidRDefault="00FF1BC0" w:rsidP="00E531BF">
      <w:pPr>
        <w:tabs>
          <w:tab w:val="left" w:pos="284"/>
          <w:tab w:val="left" w:pos="4395"/>
          <w:tab w:val="left" w:pos="7797"/>
        </w:tabs>
        <w:jc w:val="center"/>
        <w:rPr>
          <w:i/>
        </w:rPr>
      </w:pPr>
    </w:p>
    <w:p w:rsidR="001A40BD" w:rsidRPr="004C1063" w:rsidRDefault="001A40BD" w:rsidP="001A40BD">
      <w:pPr>
        <w:jc w:val="both"/>
        <w:rPr>
          <w:b/>
        </w:rPr>
      </w:pPr>
      <w:bookmarkStart w:id="0" w:name="_GoBack"/>
      <w:bookmarkEnd w:id="0"/>
      <w:r w:rsidRPr="004C1063">
        <w:rPr>
          <w:b/>
        </w:rPr>
        <w:t>Наш адрес:</w:t>
      </w:r>
    </w:p>
    <w:p w:rsidR="001A40BD" w:rsidRPr="004C1063" w:rsidRDefault="001A40BD" w:rsidP="001A40BD">
      <w:pPr>
        <w:jc w:val="both"/>
        <w:rPr>
          <w:b/>
        </w:rPr>
      </w:pPr>
      <w:r>
        <w:rPr>
          <w:b/>
        </w:rPr>
        <w:t xml:space="preserve">Россия, </w:t>
      </w:r>
      <w:r w:rsidR="00587DBC">
        <w:rPr>
          <w:b/>
        </w:rPr>
        <w:t>194044</w:t>
      </w:r>
      <w:r w:rsidRPr="004C1063">
        <w:rPr>
          <w:b/>
        </w:rPr>
        <w:t>, г.Санкт-Петербург,</w:t>
      </w:r>
    </w:p>
    <w:p w:rsidR="001A40BD" w:rsidRPr="00BE19E3" w:rsidRDefault="001A40BD" w:rsidP="001A40BD">
      <w:pPr>
        <w:rPr>
          <w:b/>
        </w:rPr>
      </w:pPr>
      <w:r w:rsidRPr="00BE19E3">
        <w:rPr>
          <w:b/>
        </w:rPr>
        <w:t>ул. Фокина, дом 1, корпус 1, литера А</w:t>
      </w:r>
    </w:p>
    <w:p w:rsidR="001A40BD" w:rsidRPr="006978C4" w:rsidRDefault="001A40BD" w:rsidP="001A40BD">
      <w:pPr>
        <w:tabs>
          <w:tab w:val="left" w:pos="5115"/>
        </w:tabs>
        <w:rPr>
          <w:b/>
        </w:rPr>
      </w:pPr>
      <w:r>
        <w:rPr>
          <w:b/>
        </w:rPr>
        <w:t>тел./факс</w:t>
      </w:r>
      <w:r w:rsidRPr="006978C4">
        <w:rPr>
          <w:b/>
        </w:rPr>
        <w:t xml:space="preserve">: (812) </w:t>
      </w:r>
      <w:r>
        <w:rPr>
          <w:b/>
        </w:rPr>
        <w:t>3</w:t>
      </w:r>
      <w:r w:rsidRPr="000627EB">
        <w:rPr>
          <w:b/>
        </w:rPr>
        <w:t>80</w:t>
      </w:r>
      <w:r>
        <w:rPr>
          <w:b/>
        </w:rPr>
        <w:t>-</w:t>
      </w:r>
      <w:r w:rsidRPr="000627EB">
        <w:rPr>
          <w:b/>
        </w:rPr>
        <w:t>93</w:t>
      </w:r>
      <w:r>
        <w:rPr>
          <w:b/>
        </w:rPr>
        <w:t>-</w:t>
      </w:r>
      <w:r w:rsidRPr="000627EB">
        <w:rPr>
          <w:b/>
        </w:rPr>
        <w:t>85</w:t>
      </w:r>
      <w:r>
        <w:rPr>
          <w:b/>
        </w:rPr>
        <w:t xml:space="preserve"> (</w:t>
      </w:r>
      <w:r w:rsidRPr="006978C4">
        <w:rPr>
          <w:b/>
        </w:rPr>
        <w:t>многоканальный)</w:t>
      </w:r>
    </w:p>
    <w:p w:rsidR="001A40BD" w:rsidRDefault="001A40BD" w:rsidP="001A40BD"/>
    <w:p w:rsidR="001A40BD" w:rsidRPr="000627EB" w:rsidRDefault="001A40BD" w:rsidP="001A40BD"/>
    <w:p w:rsidR="001A40BD" w:rsidRPr="000627EB" w:rsidRDefault="00645EA9" w:rsidP="001A40BD">
      <w:pPr>
        <w:jc w:val="center"/>
        <w:rPr>
          <w:sz w:val="28"/>
          <w:szCs w:val="28"/>
        </w:rPr>
      </w:pPr>
      <w:hyperlink r:id="rId7" w:history="1">
        <w:r w:rsidR="001A40BD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www</w:t>
        </w:r>
        <w:r w:rsidR="001A40BD" w:rsidRPr="00711C5B">
          <w:rPr>
            <w:rStyle w:val="a4"/>
            <w:b/>
            <w:i/>
            <w:color w:val="339966"/>
            <w:sz w:val="28"/>
            <w:szCs w:val="28"/>
            <w:u w:val="none"/>
          </w:rPr>
          <w:t>.</w:t>
        </w:r>
        <w:r w:rsidR="001A40BD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energoarsenal</w:t>
        </w:r>
        <w:r w:rsidR="001A40BD" w:rsidRPr="00711C5B">
          <w:rPr>
            <w:rStyle w:val="a4"/>
            <w:b/>
            <w:i/>
            <w:color w:val="339966"/>
            <w:sz w:val="28"/>
            <w:szCs w:val="28"/>
            <w:u w:val="none"/>
          </w:rPr>
          <w:t>.</w:t>
        </w:r>
        <w:r w:rsidR="001A40BD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ru</w:t>
        </w:r>
      </w:hyperlink>
    </w:p>
    <w:p w:rsidR="001A40BD" w:rsidRPr="000627EB" w:rsidRDefault="001A40BD" w:rsidP="001A40BD">
      <w:pPr>
        <w:jc w:val="center"/>
        <w:rPr>
          <w:sz w:val="28"/>
          <w:szCs w:val="28"/>
        </w:rPr>
      </w:pPr>
    </w:p>
    <w:p w:rsidR="001A40BD" w:rsidRPr="00391937" w:rsidRDefault="001A40BD" w:rsidP="001A40BD">
      <w:pPr>
        <w:jc w:val="center"/>
        <w:rPr>
          <w:b/>
          <w:i/>
          <w:color w:val="009E4F"/>
          <w:sz w:val="28"/>
          <w:szCs w:val="28"/>
        </w:rPr>
      </w:pPr>
      <w:r w:rsidRPr="00711C5B">
        <w:rPr>
          <w:b/>
          <w:i/>
          <w:color w:val="009E4F"/>
          <w:sz w:val="28"/>
          <w:szCs w:val="28"/>
          <w:lang w:val="en-US"/>
        </w:rPr>
        <w:t>e</w:t>
      </w:r>
      <w:r w:rsidRPr="00391937">
        <w:rPr>
          <w:b/>
          <w:i/>
          <w:color w:val="009E4F"/>
          <w:sz w:val="28"/>
          <w:szCs w:val="28"/>
        </w:rPr>
        <w:t>-</w:t>
      </w:r>
      <w:r w:rsidRPr="00711C5B">
        <w:rPr>
          <w:b/>
          <w:i/>
          <w:color w:val="009E4F"/>
          <w:sz w:val="28"/>
          <w:szCs w:val="28"/>
          <w:lang w:val="en-US"/>
        </w:rPr>
        <w:t>mail</w:t>
      </w:r>
      <w:r w:rsidRPr="00391937">
        <w:rPr>
          <w:b/>
          <w:i/>
          <w:color w:val="009E4F"/>
          <w:sz w:val="28"/>
          <w:szCs w:val="28"/>
        </w:rPr>
        <w:t xml:space="preserve">: </w:t>
      </w:r>
      <w:r w:rsidRPr="00711C5B">
        <w:rPr>
          <w:b/>
          <w:i/>
          <w:color w:val="009E4F"/>
          <w:sz w:val="28"/>
          <w:szCs w:val="28"/>
          <w:lang w:val="en-US"/>
        </w:rPr>
        <w:t>info</w:t>
      </w:r>
      <w:r w:rsidRPr="00391937">
        <w:rPr>
          <w:b/>
          <w:i/>
          <w:color w:val="009E4F"/>
          <w:sz w:val="28"/>
          <w:szCs w:val="28"/>
        </w:rPr>
        <w:t>@</w:t>
      </w:r>
      <w:r w:rsidRPr="00711C5B">
        <w:rPr>
          <w:b/>
          <w:i/>
          <w:color w:val="009E4F"/>
          <w:sz w:val="28"/>
          <w:szCs w:val="28"/>
          <w:lang w:val="en-US"/>
        </w:rPr>
        <w:t>energoarsenal</w:t>
      </w:r>
      <w:r w:rsidRPr="00391937">
        <w:rPr>
          <w:b/>
          <w:i/>
          <w:color w:val="009E4F"/>
          <w:sz w:val="28"/>
          <w:szCs w:val="28"/>
        </w:rPr>
        <w:t>.</w:t>
      </w:r>
      <w:r w:rsidRPr="00711C5B">
        <w:rPr>
          <w:b/>
          <w:i/>
          <w:color w:val="009E4F"/>
          <w:sz w:val="28"/>
          <w:szCs w:val="28"/>
          <w:lang w:val="en-US"/>
        </w:rPr>
        <w:t>ru</w:t>
      </w:r>
    </w:p>
    <w:p w:rsidR="00783818" w:rsidRPr="00AB2C7D" w:rsidRDefault="00783818" w:rsidP="00783818">
      <w:pPr>
        <w:tabs>
          <w:tab w:val="left" w:pos="3000"/>
        </w:tabs>
      </w:pPr>
    </w:p>
    <w:p w:rsidR="00FF1BC0" w:rsidRPr="00413B47" w:rsidRDefault="00FF1BC0" w:rsidP="00FF1BC0">
      <w:pPr>
        <w:tabs>
          <w:tab w:val="left" w:pos="284"/>
          <w:tab w:val="left" w:pos="4395"/>
          <w:tab w:val="left" w:pos="7797"/>
        </w:tabs>
        <w:jc w:val="both"/>
      </w:pPr>
    </w:p>
    <w:sectPr w:rsidR="00FF1BC0" w:rsidRPr="00413B47" w:rsidSect="00097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A6" w:rsidRDefault="00200CA6">
      <w:r>
        <w:separator/>
      </w:r>
    </w:p>
  </w:endnote>
  <w:endnote w:type="continuationSeparator" w:id="1">
    <w:p w:rsidR="00200CA6" w:rsidRDefault="0020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05" w:rsidRDefault="00EF7C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05" w:rsidRDefault="00EF7C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05" w:rsidRDefault="00EF7C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A6" w:rsidRDefault="00200CA6">
      <w:r>
        <w:separator/>
      </w:r>
    </w:p>
  </w:footnote>
  <w:footnote w:type="continuationSeparator" w:id="1">
    <w:p w:rsidR="00200CA6" w:rsidRDefault="00200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99" w:rsidRDefault="00645EA9" w:rsidP="006A2B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7E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E99" w:rsidRDefault="00097E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99" w:rsidRDefault="00645EA9" w:rsidP="006A2B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7E9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7DBC">
      <w:rPr>
        <w:rStyle w:val="a9"/>
        <w:noProof/>
      </w:rPr>
      <w:t>2</w:t>
    </w:r>
    <w:r>
      <w:rPr>
        <w:rStyle w:val="a9"/>
      </w:rPr>
      <w:fldChar w:fldCharType="end"/>
    </w:r>
  </w:p>
  <w:p w:rsidR="00097E99" w:rsidRDefault="00097E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3C" w:rsidRDefault="0006583C" w:rsidP="0006583C">
    <w:pPr>
      <w:tabs>
        <w:tab w:val="left" w:pos="1995"/>
        <w:tab w:val="center" w:pos="4677"/>
      </w:tabs>
      <w:jc w:val="center"/>
    </w:pPr>
    <w:r>
      <w:t>Общество с ограниченной ответственностью</w:t>
    </w:r>
  </w:p>
  <w:p w:rsidR="0006583C" w:rsidRPr="00B33577" w:rsidRDefault="00645EA9" w:rsidP="0006583C">
    <w:pPr>
      <w:jc w:val="center"/>
      <w:rPr>
        <w:color w:val="00FF00"/>
      </w:rPr>
    </w:pPr>
    <w:r w:rsidRPr="00645EA9">
      <w:rPr>
        <w:color w:val="33996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7.4pt;height:49.45pt" o:allowoverlap="f" fillcolor="#396" stroked="f">
          <v:fill color2="#f93"/>
          <v:shadow on="t" color="silver" opacity="52429f"/>
          <v:textpath style="font-family:&quot;Impact&quot;;font-size:40pt;v-text-kern:t" trim="t" fitpath="t" string="ЭНЕРГОАРСЕНАЛ"/>
        </v:shape>
      </w:pict>
    </w:r>
  </w:p>
  <w:p w:rsidR="0006583C" w:rsidRDefault="0006583C" w:rsidP="0006583C">
    <w:pPr>
      <w:jc w:val="center"/>
      <w:rPr>
        <w:b/>
        <w:sz w:val="20"/>
        <w:szCs w:val="20"/>
      </w:rPr>
    </w:pPr>
    <w:r w:rsidRPr="00C57D6B">
      <w:rPr>
        <w:b/>
        <w:sz w:val="20"/>
        <w:szCs w:val="20"/>
      </w:rPr>
      <w:t>Оборудование для нефтегазового комплекса</w:t>
    </w:r>
  </w:p>
  <w:p w:rsidR="0006583C" w:rsidRDefault="0006583C" w:rsidP="0006583C">
    <w:pPr>
      <w:jc w:val="center"/>
      <w:rPr>
        <w:b/>
        <w:sz w:val="20"/>
        <w:szCs w:val="20"/>
      </w:rPr>
    </w:pP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V w:val="none" w:sz="0" w:space="0" w:color="auto"/>
      </w:tblBorders>
      <w:tblLook w:val="01E0"/>
    </w:tblPr>
    <w:tblGrid>
      <w:gridCol w:w="4248"/>
      <w:gridCol w:w="5322"/>
    </w:tblGrid>
    <w:tr w:rsidR="00EF7C05" w:rsidTr="00105F0B">
      <w:tc>
        <w:tcPr>
          <w:tcW w:w="4248" w:type="dxa"/>
        </w:tcPr>
        <w:p w:rsidR="00EF7C05" w:rsidRDefault="00EF7C05" w:rsidP="003A66FD">
          <w:r>
            <w:t>194044, Россия, г. Санкт-Петербург</w:t>
          </w:r>
        </w:p>
        <w:p w:rsidR="00EF7C05" w:rsidRPr="00876530" w:rsidRDefault="00EF7C05" w:rsidP="003A66FD">
          <w:pPr>
            <w:rPr>
              <w:rStyle w:val="ac"/>
            </w:rPr>
          </w:pPr>
          <w:r>
            <w:t>ул. Фокина, дом 1, корпус 1, литера А</w:t>
          </w:r>
        </w:p>
        <w:p w:rsidR="00EF7C05" w:rsidRPr="00CF1285" w:rsidRDefault="00EF7C05" w:rsidP="003A66FD">
          <w:pPr>
            <w:rPr>
              <w:b/>
              <w:lang w:val="en-US"/>
            </w:rPr>
          </w:pPr>
          <w:r w:rsidRPr="00CF1285">
            <w:rPr>
              <w:b/>
              <w:lang w:val="en-US"/>
            </w:rPr>
            <w:t>e-mail: info@energoarsenal.ru</w:t>
          </w:r>
        </w:p>
      </w:tc>
      <w:tc>
        <w:tcPr>
          <w:tcW w:w="5322" w:type="dxa"/>
        </w:tcPr>
        <w:p w:rsidR="00EF7C05" w:rsidRPr="00451CC1" w:rsidRDefault="00EF7C05" w:rsidP="003A66FD">
          <w:pPr>
            <w:rPr>
              <w:b/>
              <w:color w:val="000000" w:themeColor="text1"/>
            </w:rPr>
          </w:pPr>
          <w:r w:rsidRPr="000627EB">
            <w:rPr>
              <w:b/>
              <w:lang w:val="en-US"/>
            </w:rPr>
            <w:t>www</w:t>
          </w:r>
          <w:r w:rsidRPr="000627EB">
            <w:rPr>
              <w:b/>
            </w:rPr>
            <w:t>.</w:t>
          </w:r>
          <w:r w:rsidRPr="000627EB">
            <w:rPr>
              <w:b/>
              <w:lang w:val="en-US"/>
            </w:rPr>
            <w:t>energoarsenal</w:t>
          </w:r>
          <w:r w:rsidRPr="000627EB">
            <w:rPr>
              <w:b/>
            </w:rPr>
            <w:t>.</w:t>
          </w:r>
          <w:r w:rsidRPr="000627EB">
            <w:rPr>
              <w:b/>
              <w:lang w:val="en-US"/>
            </w:rPr>
            <w:t>ru</w:t>
          </w:r>
        </w:p>
        <w:p w:rsidR="00EF7C05" w:rsidRPr="006978C4" w:rsidRDefault="00EF7C05" w:rsidP="003A66FD">
          <w:pPr>
            <w:tabs>
              <w:tab w:val="left" w:pos="5115"/>
            </w:tabs>
            <w:rPr>
              <w:b/>
            </w:rPr>
          </w:pPr>
          <w:r>
            <w:rPr>
              <w:b/>
            </w:rPr>
            <w:t>тел./факс</w:t>
          </w:r>
          <w:r w:rsidRPr="006978C4">
            <w:rPr>
              <w:b/>
            </w:rPr>
            <w:t xml:space="preserve">: (812) </w:t>
          </w:r>
          <w:r>
            <w:rPr>
              <w:b/>
            </w:rPr>
            <w:t>3</w:t>
          </w:r>
          <w:r w:rsidRPr="00391937">
            <w:rPr>
              <w:b/>
            </w:rPr>
            <w:t>80</w:t>
          </w:r>
          <w:r>
            <w:rPr>
              <w:b/>
            </w:rPr>
            <w:t>-</w:t>
          </w:r>
          <w:r w:rsidRPr="00391937">
            <w:rPr>
              <w:b/>
            </w:rPr>
            <w:t>93</w:t>
          </w:r>
          <w:r>
            <w:rPr>
              <w:b/>
            </w:rPr>
            <w:t>-</w:t>
          </w:r>
          <w:r w:rsidRPr="00391937">
            <w:rPr>
              <w:b/>
            </w:rPr>
            <w:t>85</w:t>
          </w:r>
          <w:r>
            <w:rPr>
              <w:b/>
            </w:rPr>
            <w:t xml:space="preserve"> (</w:t>
          </w:r>
          <w:r w:rsidRPr="006978C4">
            <w:rPr>
              <w:b/>
            </w:rPr>
            <w:t>многоканальный)</w:t>
          </w:r>
        </w:p>
        <w:p w:rsidR="00EF7C05" w:rsidRPr="00C57D6B" w:rsidRDefault="00EF7C05" w:rsidP="003A66FD"/>
      </w:tc>
    </w:tr>
  </w:tbl>
  <w:p w:rsidR="0006583C" w:rsidRDefault="0006583C" w:rsidP="0006583C">
    <w:pPr>
      <w:pStyle w:val="a7"/>
    </w:pPr>
  </w:p>
  <w:p w:rsidR="00D404EB" w:rsidRDefault="00D404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0FE0BEF"/>
    <w:multiLevelType w:val="hybridMultilevel"/>
    <w:tmpl w:val="00844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A0CEC"/>
    <w:multiLevelType w:val="multilevel"/>
    <w:tmpl w:val="FBEE8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546A69"/>
    <w:multiLevelType w:val="hybridMultilevel"/>
    <w:tmpl w:val="179E7DF8"/>
    <w:lvl w:ilvl="0" w:tplc="F990D23A">
      <w:start w:val="1"/>
      <w:numFmt w:val="decimal"/>
      <w:lvlText w:val="%1.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 w:tplc="8B2C8B36">
      <w:start w:val="1"/>
      <w:numFmt w:val="decimal"/>
      <w:isLgl/>
      <w:lvlText w:val="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 w:tplc="063221F2">
      <w:numFmt w:val="none"/>
      <w:lvlText w:val=""/>
      <w:lvlJc w:val="left"/>
      <w:pPr>
        <w:tabs>
          <w:tab w:val="num" w:pos="360"/>
        </w:tabs>
      </w:pPr>
    </w:lvl>
    <w:lvl w:ilvl="3" w:tplc="B310F366">
      <w:numFmt w:val="none"/>
      <w:lvlText w:val=""/>
      <w:lvlJc w:val="left"/>
      <w:pPr>
        <w:tabs>
          <w:tab w:val="num" w:pos="360"/>
        </w:tabs>
      </w:pPr>
    </w:lvl>
    <w:lvl w:ilvl="4" w:tplc="30F470C8">
      <w:numFmt w:val="none"/>
      <w:lvlText w:val=""/>
      <w:lvlJc w:val="left"/>
      <w:pPr>
        <w:tabs>
          <w:tab w:val="num" w:pos="360"/>
        </w:tabs>
      </w:pPr>
    </w:lvl>
    <w:lvl w:ilvl="5" w:tplc="448037AA">
      <w:numFmt w:val="none"/>
      <w:lvlText w:val=""/>
      <w:lvlJc w:val="left"/>
      <w:pPr>
        <w:tabs>
          <w:tab w:val="num" w:pos="360"/>
        </w:tabs>
      </w:pPr>
    </w:lvl>
    <w:lvl w:ilvl="6" w:tplc="C9B26368">
      <w:numFmt w:val="none"/>
      <w:lvlText w:val=""/>
      <w:lvlJc w:val="left"/>
      <w:pPr>
        <w:tabs>
          <w:tab w:val="num" w:pos="360"/>
        </w:tabs>
      </w:pPr>
    </w:lvl>
    <w:lvl w:ilvl="7" w:tplc="1F2A0C18">
      <w:numFmt w:val="none"/>
      <w:lvlText w:val=""/>
      <w:lvlJc w:val="left"/>
      <w:pPr>
        <w:tabs>
          <w:tab w:val="num" w:pos="360"/>
        </w:tabs>
      </w:pPr>
    </w:lvl>
    <w:lvl w:ilvl="8" w:tplc="37AAF6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C24A7B"/>
    <w:multiLevelType w:val="multilevel"/>
    <w:tmpl w:val="5CBA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2456D"/>
    <w:multiLevelType w:val="hybridMultilevel"/>
    <w:tmpl w:val="930EF6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C851A4"/>
    <w:multiLevelType w:val="hybridMultilevel"/>
    <w:tmpl w:val="861A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144D1"/>
    <w:multiLevelType w:val="hybridMultilevel"/>
    <w:tmpl w:val="CC12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7605F"/>
    <w:multiLevelType w:val="hybridMultilevel"/>
    <w:tmpl w:val="91969A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6DC4D01"/>
    <w:multiLevelType w:val="hybridMultilevel"/>
    <w:tmpl w:val="FBEE8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5C6613"/>
    <w:multiLevelType w:val="hybridMultilevel"/>
    <w:tmpl w:val="4F48D3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235F0"/>
    <w:multiLevelType w:val="hybridMultilevel"/>
    <w:tmpl w:val="B04A73CE"/>
    <w:lvl w:ilvl="0" w:tplc="00E6D1E0">
      <w:start w:val="1"/>
      <w:numFmt w:val="decimal"/>
      <w:lvlText w:val="%1.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 w:tplc="39E6944C">
      <w:start w:val="1"/>
      <w:numFmt w:val="decimal"/>
      <w:isLgl/>
      <w:lvlText w:val="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 w:tplc="C6A43680">
      <w:numFmt w:val="none"/>
      <w:lvlText w:val=""/>
      <w:lvlJc w:val="left"/>
      <w:pPr>
        <w:tabs>
          <w:tab w:val="num" w:pos="360"/>
        </w:tabs>
      </w:pPr>
    </w:lvl>
    <w:lvl w:ilvl="3" w:tplc="229405B6">
      <w:numFmt w:val="none"/>
      <w:lvlText w:val=""/>
      <w:lvlJc w:val="left"/>
      <w:pPr>
        <w:tabs>
          <w:tab w:val="num" w:pos="360"/>
        </w:tabs>
      </w:pPr>
    </w:lvl>
    <w:lvl w:ilvl="4" w:tplc="8696A70A">
      <w:numFmt w:val="none"/>
      <w:lvlText w:val=""/>
      <w:lvlJc w:val="left"/>
      <w:pPr>
        <w:tabs>
          <w:tab w:val="num" w:pos="360"/>
        </w:tabs>
      </w:pPr>
    </w:lvl>
    <w:lvl w:ilvl="5" w:tplc="AD6813FE">
      <w:numFmt w:val="none"/>
      <w:lvlText w:val=""/>
      <w:lvlJc w:val="left"/>
      <w:pPr>
        <w:tabs>
          <w:tab w:val="num" w:pos="360"/>
        </w:tabs>
      </w:pPr>
    </w:lvl>
    <w:lvl w:ilvl="6" w:tplc="5920A538">
      <w:numFmt w:val="none"/>
      <w:lvlText w:val=""/>
      <w:lvlJc w:val="left"/>
      <w:pPr>
        <w:tabs>
          <w:tab w:val="num" w:pos="360"/>
        </w:tabs>
      </w:pPr>
    </w:lvl>
    <w:lvl w:ilvl="7" w:tplc="F6B643B0">
      <w:numFmt w:val="none"/>
      <w:lvlText w:val=""/>
      <w:lvlJc w:val="left"/>
      <w:pPr>
        <w:tabs>
          <w:tab w:val="num" w:pos="360"/>
        </w:tabs>
      </w:pPr>
    </w:lvl>
    <w:lvl w:ilvl="8" w:tplc="49104F6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6FC5083"/>
    <w:multiLevelType w:val="hybridMultilevel"/>
    <w:tmpl w:val="E18425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5250CC"/>
    <w:multiLevelType w:val="multilevel"/>
    <w:tmpl w:val="5C7A414E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264369"/>
    <w:multiLevelType w:val="multilevel"/>
    <w:tmpl w:val="D50814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993D31"/>
    <w:multiLevelType w:val="hybridMultilevel"/>
    <w:tmpl w:val="A8E02956"/>
    <w:lvl w:ilvl="0" w:tplc="DB529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5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1DD5"/>
    <w:rsid w:val="00017D19"/>
    <w:rsid w:val="00025B05"/>
    <w:rsid w:val="00030158"/>
    <w:rsid w:val="000344F5"/>
    <w:rsid w:val="0006518F"/>
    <w:rsid w:val="0006583C"/>
    <w:rsid w:val="0007662A"/>
    <w:rsid w:val="00090372"/>
    <w:rsid w:val="0009446B"/>
    <w:rsid w:val="00097E99"/>
    <w:rsid w:val="000A5CC3"/>
    <w:rsid w:val="000C236C"/>
    <w:rsid w:val="000D146D"/>
    <w:rsid w:val="000D7FB0"/>
    <w:rsid w:val="000E0681"/>
    <w:rsid w:val="000F54E7"/>
    <w:rsid w:val="00116D3A"/>
    <w:rsid w:val="00122181"/>
    <w:rsid w:val="00124D45"/>
    <w:rsid w:val="00136166"/>
    <w:rsid w:val="00146374"/>
    <w:rsid w:val="001553F8"/>
    <w:rsid w:val="00170EEF"/>
    <w:rsid w:val="00173CB3"/>
    <w:rsid w:val="00185772"/>
    <w:rsid w:val="00196CC0"/>
    <w:rsid w:val="001A40BD"/>
    <w:rsid w:val="001B4912"/>
    <w:rsid w:val="001C37DE"/>
    <w:rsid w:val="001C48E4"/>
    <w:rsid w:val="001D11FF"/>
    <w:rsid w:val="001E4BA4"/>
    <w:rsid w:val="001F1909"/>
    <w:rsid w:val="00200CA6"/>
    <w:rsid w:val="00215E82"/>
    <w:rsid w:val="00232B8E"/>
    <w:rsid w:val="00244277"/>
    <w:rsid w:val="00263D39"/>
    <w:rsid w:val="0027728B"/>
    <w:rsid w:val="00295183"/>
    <w:rsid w:val="002A7002"/>
    <w:rsid w:val="002D01FD"/>
    <w:rsid w:val="002D05E9"/>
    <w:rsid w:val="002D4226"/>
    <w:rsid w:val="002D4767"/>
    <w:rsid w:val="002E04EC"/>
    <w:rsid w:val="002F1D62"/>
    <w:rsid w:val="00301E13"/>
    <w:rsid w:val="003324D4"/>
    <w:rsid w:val="00332C40"/>
    <w:rsid w:val="00343E8B"/>
    <w:rsid w:val="00372BE3"/>
    <w:rsid w:val="00381B52"/>
    <w:rsid w:val="003B17E0"/>
    <w:rsid w:val="00400F3D"/>
    <w:rsid w:val="0040536B"/>
    <w:rsid w:val="00410E4C"/>
    <w:rsid w:val="00413B47"/>
    <w:rsid w:val="00415CA4"/>
    <w:rsid w:val="00416A7D"/>
    <w:rsid w:val="00435E92"/>
    <w:rsid w:val="004444E8"/>
    <w:rsid w:val="00456469"/>
    <w:rsid w:val="004574CE"/>
    <w:rsid w:val="00462538"/>
    <w:rsid w:val="00486993"/>
    <w:rsid w:val="004A13DB"/>
    <w:rsid w:val="004C6358"/>
    <w:rsid w:val="004C66F2"/>
    <w:rsid w:val="004C6CDB"/>
    <w:rsid w:val="004E467E"/>
    <w:rsid w:val="004F2D15"/>
    <w:rsid w:val="004F47F5"/>
    <w:rsid w:val="005101F1"/>
    <w:rsid w:val="00513E3A"/>
    <w:rsid w:val="0054530D"/>
    <w:rsid w:val="005479A8"/>
    <w:rsid w:val="00554F19"/>
    <w:rsid w:val="00555C27"/>
    <w:rsid w:val="00557EE9"/>
    <w:rsid w:val="00571F10"/>
    <w:rsid w:val="00573E85"/>
    <w:rsid w:val="00586D62"/>
    <w:rsid w:val="00587DBC"/>
    <w:rsid w:val="005B15A5"/>
    <w:rsid w:val="005B1C4C"/>
    <w:rsid w:val="005B2492"/>
    <w:rsid w:val="005C246F"/>
    <w:rsid w:val="005F20B3"/>
    <w:rsid w:val="006051A6"/>
    <w:rsid w:val="00605593"/>
    <w:rsid w:val="00616B7D"/>
    <w:rsid w:val="006179EC"/>
    <w:rsid w:val="00617D52"/>
    <w:rsid w:val="00625225"/>
    <w:rsid w:val="00627E31"/>
    <w:rsid w:val="00645EA9"/>
    <w:rsid w:val="006726FD"/>
    <w:rsid w:val="00682211"/>
    <w:rsid w:val="0068229E"/>
    <w:rsid w:val="0069742F"/>
    <w:rsid w:val="006A2BEC"/>
    <w:rsid w:val="006A45CE"/>
    <w:rsid w:val="006B3251"/>
    <w:rsid w:val="006C5A84"/>
    <w:rsid w:val="006E1911"/>
    <w:rsid w:val="006E5B67"/>
    <w:rsid w:val="006E7430"/>
    <w:rsid w:val="006E7EA4"/>
    <w:rsid w:val="006F3B2C"/>
    <w:rsid w:val="007102D7"/>
    <w:rsid w:val="007258E1"/>
    <w:rsid w:val="007323F5"/>
    <w:rsid w:val="007435D9"/>
    <w:rsid w:val="00744EAD"/>
    <w:rsid w:val="00762F6F"/>
    <w:rsid w:val="00776900"/>
    <w:rsid w:val="00783818"/>
    <w:rsid w:val="007A1E0A"/>
    <w:rsid w:val="007B0FD0"/>
    <w:rsid w:val="007C064D"/>
    <w:rsid w:val="007C150C"/>
    <w:rsid w:val="007C1A1E"/>
    <w:rsid w:val="007C60C7"/>
    <w:rsid w:val="007D670F"/>
    <w:rsid w:val="007E45D1"/>
    <w:rsid w:val="007F140C"/>
    <w:rsid w:val="00876734"/>
    <w:rsid w:val="008856A5"/>
    <w:rsid w:val="008B7ACF"/>
    <w:rsid w:val="008E4FB3"/>
    <w:rsid w:val="008E61BA"/>
    <w:rsid w:val="008F1D0C"/>
    <w:rsid w:val="00907BD4"/>
    <w:rsid w:val="00933890"/>
    <w:rsid w:val="009357A6"/>
    <w:rsid w:val="0095350E"/>
    <w:rsid w:val="00954BCF"/>
    <w:rsid w:val="00957179"/>
    <w:rsid w:val="00960D07"/>
    <w:rsid w:val="00984F23"/>
    <w:rsid w:val="00985D3F"/>
    <w:rsid w:val="009A7F3C"/>
    <w:rsid w:val="009D094B"/>
    <w:rsid w:val="009D3F2C"/>
    <w:rsid w:val="009D5EA5"/>
    <w:rsid w:val="00A042F3"/>
    <w:rsid w:val="00A11B90"/>
    <w:rsid w:val="00A13519"/>
    <w:rsid w:val="00A468D5"/>
    <w:rsid w:val="00A47A40"/>
    <w:rsid w:val="00A54273"/>
    <w:rsid w:val="00A74393"/>
    <w:rsid w:val="00A81690"/>
    <w:rsid w:val="00AB0A79"/>
    <w:rsid w:val="00AC4278"/>
    <w:rsid w:val="00AE2E04"/>
    <w:rsid w:val="00AF345A"/>
    <w:rsid w:val="00B01B10"/>
    <w:rsid w:val="00B06792"/>
    <w:rsid w:val="00B07814"/>
    <w:rsid w:val="00B1425E"/>
    <w:rsid w:val="00B22C63"/>
    <w:rsid w:val="00B2661E"/>
    <w:rsid w:val="00B546C5"/>
    <w:rsid w:val="00B607CD"/>
    <w:rsid w:val="00B81701"/>
    <w:rsid w:val="00B83D34"/>
    <w:rsid w:val="00B85653"/>
    <w:rsid w:val="00B93F9A"/>
    <w:rsid w:val="00BC6777"/>
    <w:rsid w:val="00BE2513"/>
    <w:rsid w:val="00BE30A2"/>
    <w:rsid w:val="00BF20C9"/>
    <w:rsid w:val="00C11D46"/>
    <w:rsid w:val="00C134AA"/>
    <w:rsid w:val="00C1384E"/>
    <w:rsid w:val="00C1781B"/>
    <w:rsid w:val="00C2179F"/>
    <w:rsid w:val="00C572C3"/>
    <w:rsid w:val="00C73C8E"/>
    <w:rsid w:val="00C823BA"/>
    <w:rsid w:val="00C92C2A"/>
    <w:rsid w:val="00CA409C"/>
    <w:rsid w:val="00CB080B"/>
    <w:rsid w:val="00CB440E"/>
    <w:rsid w:val="00CC2068"/>
    <w:rsid w:val="00CC39BA"/>
    <w:rsid w:val="00CC3B92"/>
    <w:rsid w:val="00CD033B"/>
    <w:rsid w:val="00CD4A7B"/>
    <w:rsid w:val="00CE152E"/>
    <w:rsid w:val="00CF7795"/>
    <w:rsid w:val="00CF7FF5"/>
    <w:rsid w:val="00D05DFA"/>
    <w:rsid w:val="00D20053"/>
    <w:rsid w:val="00D2793B"/>
    <w:rsid w:val="00D30860"/>
    <w:rsid w:val="00D404EB"/>
    <w:rsid w:val="00D629A1"/>
    <w:rsid w:val="00D747BB"/>
    <w:rsid w:val="00DA4E58"/>
    <w:rsid w:val="00DC52AF"/>
    <w:rsid w:val="00DD5FB1"/>
    <w:rsid w:val="00DE4EE0"/>
    <w:rsid w:val="00DF0C64"/>
    <w:rsid w:val="00DF20DC"/>
    <w:rsid w:val="00DF4A4D"/>
    <w:rsid w:val="00E14848"/>
    <w:rsid w:val="00E21DD5"/>
    <w:rsid w:val="00E223CE"/>
    <w:rsid w:val="00E32C72"/>
    <w:rsid w:val="00E42508"/>
    <w:rsid w:val="00E531BF"/>
    <w:rsid w:val="00E56D75"/>
    <w:rsid w:val="00E579CF"/>
    <w:rsid w:val="00E678B7"/>
    <w:rsid w:val="00E95F1B"/>
    <w:rsid w:val="00EA10F6"/>
    <w:rsid w:val="00EA46E6"/>
    <w:rsid w:val="00ED032C"/>
    <w:rsid w:val="00EF7C05"/>
    <w:rsid w:val="00F10BF3"/>
    <w:rsid w:val="00F14C63"/>
    <w:rsid w:val="00F15CA3"/>
    <w:rsid w:val="00F250C4"/>
    <w:rsid w:val="00F27EC9"/>
    <w:rsid w:val="00F62F82"/>
    <w:rsid w:val="00F665E9"/>
    <w:rsid w:val="00F84061"/>
    <w:rsid w:val="00F97845"/>
    <w:rsid w:val="00FA7611"/>
    <w:rsid w:val="00FD3452"/>
    <w:rsid w:val="00FD491C"/>
    <w:rsid w:val="00FE2F3B"/>
    <w:rsid w:val="00FE39A6"/>
    <w:rsid w:val="00FE528F"/>
    <w:rsid w:val="00FF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93"/>
    <w:rPr>
      <w:sz w:val="24"/>
      <w:szCs w:val="24"/>
    </w:rPr>
  </w:style>
  <w:style w:type="paragraph" w:styleId="1">
    <w:name w:val="heading 1"/>
    <w:basedOn w:val="a"/>
    <w:next w:val="a"/>
    <w:qFormat/>
    <w:rsid w:val="000F54E7"/>
    <w:pPr>
      <w:keepNext/>
      <w:tabs>
        <w:tab w:val="left" w:pos="176"/>
        <w:tab w:val="left" w:pos="4570"/>
      </w:tabs>
      <w:ind w:left="-108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rsid w:val="000F54E7"/>
    <w:pPr>
      <w:keepNext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FF5"/>
    <w:pPr>
      <w:jc w:val="both"/>
    </w:pPr>
    <w:rPr>
      <w:sz w:val="28"/>
      <w:szCs w:val="20"/>
    </w:rPr>
  </w:style>
  <w:style w:type="character" w:styleId="a4">
    <w:name w:val="Hyperlink"/>
    <w:rsid w:val="00CB080B"/>
    <w:rPr>
      <w:color w:val="0000FF"/>
      <w:u w:val="single"/>
    </w:rPr>
  </w:style>
  <w:style w:type="paragraph" w:styleId="a5">
    <w:name w:val="Balloon Text"/>
    <w:basedOn w:val="a"/>
    <w:semiHidden/>
    <w:rsid w:val="00D05DF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7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97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97E99"/>
  </w:style>
  <w:style w:type="paragraph" w:styleId="aa">
    <w:name w:val="footer"/>
    <w:basedOn w:val="a"/>
    <w:link w:val="ab"/>
    <w:rsid w:val="00D404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04EB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404EB"/>
    <w:rPr>
      <w:sz w:val="24"/>
      <w:szCs w:val="24"/>
    </w:rPr>
  </w:style>
  <w:style w:type="character" w:styleId="ac">
    <w:name w:val="Strong"/>
    <w:basedOn w:val="a0"/>
    <w:qFormat/>
    <w:rsid w:val="0006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4E7"/>
    <w:pPr>
      <w:keepNext/>
      <w:tabs>
        <w:tab w:val="left" w:pos="176"/>
        <w:tab w:val="left" w:pos="4570"/>
      </w:tabs>
      <w:ind w:left="-108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rsid w:val="000F54E7"/>
    <w:pPr>
      <w:keepNext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FF5"/>
    <w:pPr>
      <w:jc w:val="both"/>
    </w:pPr>
    <w:rPr>
      <w:sz w:val="28"/>
      <w:szCs w:val="20"/>
    </w:rPr>
  </w:style>
  <w:style w:type="character" w:styleId="a4">
    <w:name w:val="Hyperlink"/>
    <w:rsid w:val="00CB080B"/>
    <w:rPr>
      <w:color w:val="0000FF"/>
      <w:u w:val="single"/>
    </w:rPr>
  </w:style>
  <w:style w:type="paragraph" w:styleId="a5">
    <w:name w:val="Balloon Text"/>
    <w:basedOn w:val="a"/>
    <w:semiHidden/>
    <w:rsid w:val="00D05DF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97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97E99"/>
  </w:style>
  <w:style w:type="paragraph" w:styleId="aa">
    <w:name w:val="footer"/>
    <w:basedOn w:val="a"/>
    <w:link w:val="ab"/>
    <w:rsid w:val="00D404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04EB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404EB"/>
    <w:rPr>
      <w:sz w:val="24"/>
      <w:szCs w:val="24"/>
    </w:rPr>
  </w:style>
  <w:style w:type="character" w:styleId="ac">
    <w:name w:val="Strong"/>
    <w:basedOn w:val="a0"/>
    <w:qFormat/>
    <w:rsid w:val="00065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ergo-arsenal.spb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0;&#1089;&#1100;&#1084;&#1086;_&#1069;&#1083;&#1077;&#1082;&#1090;&#1088;&#1086;&#1084;&#1072;&#109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Письмо_Электромаш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7</cp:revision>
  <cp:lastPrinted>2007-01-29T13:43:00Z</cp:lastPrinted>
  <dcterms:created xsi:type="dcterms:W3CDTF">2017-06-23T20:20:00Z</dcterms:created>
  <dcterms:modified xsi:type="dcterms:W3CDTF">2017-09-20T10:22:00Z</dcterms:modified>
</cp:coreProperties>
</file>